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2EED" w14:textId="1F96B471" w:rsidR="009204F9" w:rsidRPr="009204F9" w:rsidRDefault="00590968" w:rsidP="007C6A3D">
      <w:pPr>
        <w:rPr>
          <w:rFonts w:ascii="Akagi Pro Medium" w:hAnsi="Akagi Pro Medium"/>
          <w:b/>
          <w:sz w:val="32"/>
          <w:szCs w:val="32"/>
          <w:lang w:val="de-AT"/>
        </w:rPr>
      </w:pPr>
      <w:r>
        <w:rPr>
          <w:rFonts w:ascii="Akagi Pro Medium" w:hAnsi="Akagi Pro Medium"/>
          <w:b/>
          <w:sz w:val="32"/>
          <w:szCs w:val="32"/>
          <w:lang w:val="de-AT"/>
        </w:rPr>
        <w:t>Familienspaß im Pitztal – zum kleinen Preis</w:t>
      </w:r>
    </w:p>
    <w:p w14:paraId="59510972" w14:textId="0FFCEF7D" w:rsidR="009204F9" w:rsidRPr="009204F9" w:rsidRDefault="00522361" w:rsidP="009204F9">
      <w:pPr>
        <w:rPr>
          <w:rFonts w:ascii="Akagi Pro Medium" w:hAnsi="Akagi Pro Medium"/>
          <w:bCs/>
          <w:i/>
          <w:iCs/>
          <w:lang w:val="de-AT"/>
        </w:rPr>
      </w:pPr>
      <w:r>
        <w:rPr>
          <w:rFonts w:ascii="Akagi Pro Medium" w:hAnsi="Akagi Pro Medium"/>
          <w:bCs/>
          <w:i/>
          <w:iCs/>
          <w:lang w:val="de-AT"/>
        </w:rPr>
        <w:t xml:space="preserve">Skitouren zu Gipfelkreuzen auf über 3.000 Höhenmetern, Freeriden im steilen Gelände, Eisklettern am gefrorenen Wasserfall. Das Pitztal bietet Extremsportler*innen ein actionreiches Angebot. Aber auch auf der anderen Seite punktet das Seitental: </w:t>
      </w:r>
      <w:r w:rsidR="003144A2">
        <w:rPr>
          <w:rFonts w:ascii="Akagi Pro Medium" w:hAnsi="Akagi Pro Medium"/>
          <w:bCs/>
          <w:i/>
          <w:iCs/>
          <w:lang w:val="de-AT"/>
        </w:rPr>
        <w:t>Familienfreundlichkeit hat im Pitztal oberste Priorität. Deswegen gibt es nicht nur kostenlose Kinderskikurse, sondern auch Spezial-Tarife und Freikarten für die kleinen Pistenflöhe.</w:t>
      </w:r>
    </w:p>
    <w:p w14:paraId="535BE2C3" w14:textId="0A781122" w:rsidR="003144A2" w:rsidRDefault="003144A2" w:rsidP="003144A2">
      <w:pPr>
        <w:rPr>
          <w:rFonts w:ascii="Akagi Pro Medium" w:hAnsi="Akagi Pro Medium"/>
          <w:b/>
          <w:lang w:val="de-AT"/>
        </w:rPr>
      </w:pPr>
      <w:r w:rsidRPr="003144A2">
        <w:rPr>
          <w:rFonts w:ascii="Akagi Pro Medium" w:hAnsi="Akagi Pro Medium"/>
          <w:b/>
          <w:lang w:val="de-AT"/>
        </w:rPr>
        <w:t>Familienfreundlich – auch für die Geldbörse</w:t>
      </w:r>
    </w:p>
    <w:p w14:paraId="3B35ED70" w14:textId="42535DDB" w:rsidR="003144A2" w:rsidRDefault="003144A2" w:rsidP="003144A2">
      <w:pPr>
        <w:rPr>
          <w:rFonts w:ascii="Akagi Pro Medium" w:hAnsi="Akagi Pro Medium"/>
          <w:bCs/>
          <w:lang w:val="de-AT"/>
        </w:rPr>
      </w:pPr>
      <w:r w:rsidRPr="003144A2">
        <w:rPr>
          <w:rFonts w:ascii="Akagi Pro Medium" w:hAnsi="Akagi Pro Medium"/>
          <w:bCs/>
          <w:lang w:val="de-AT"/>
        </w:rPr>
        <w:t xml:space="preserve">Kleinkinder unter sechs Jahren erhalten </w:t>
      </w:r>
      <w:r>
        <w:rPr>
          <w:rFonts w:ascii="Akagi Pro Medium" w:hAnsi="Akagi Pro Medium"/>
          <w:bCs/>
          <w:lang w:val="de-AT"/>
        </w:rPr>
        <w:t xml:space="preserve">in den Pitztaler Skigebieten </w:t>
      </w:r>
      <w:r w:rsidRPr="003144A2">
        <w:rPr>
          <w:rFonts w:ascii="Akagi Pro Medium" w:hAnsi="Akagi Pro Medium"/>
          <w:bCs/>
          <w:lang w:val="de-AT"/>
        </w:rPr>
        <w:t xml:space="preserve">eine Freikarte und mit dem Bambini-Freipass fahren auch Kinder unter zehn Jahren in Begleitung eines Elternteiles am Hochzeiger, im Skigebiet Rifflsee und am Pitztaler Gletscher gratis. </w:t>
      </w:r>
      <w:r>
        <w:rPr>
          <w:rFonts w:ascii="Akagi Pro Medium" w:hAnsi="Akagi Pro Medium"/>
          <w:bCs/>
          <w:lang w:val="de-AT"/>
        </w:rPr>
        <w:t xml:space="preserve">Außerdem gibt es einen eigenen Kinder- und </w:t>
      </w:r>
      <w:proofErr w:type="spellStart"/>
      <w:r>
        <w:rPr>
          <w:rFonts w:ascii="Akagi Pro Medium" w:hAnsi="Akagi Pro Medium"/>
          <w:bCs/>
          <w:lang w:val="de-AT"/>
        </w:rPr>
        <w:t>Jugendtraif</w:t>
      </w:r>
      <w:proofErr w:type="spellEnd"/>
      <w:r>
        <w:rPr>
          <w:rFonts w:ascii="Akagi Pro Medium" w:hAnsi="Akagi Pro Medium"/>
          <w:bCs/>
          <w:lang w:val="de-AT"/>
        </w:rPr>
        <w:t>.</w:t>
      </w:r>
    </w:p>
    <w:p w14:paraId="134479B8" w14:textId="0EAA2059" w:rsidR="003144A2" w:rsidRDefault="003144A2" w:rsidP="003144A2">
      <w:pPr>
        <w:rPr>
          <w:rFonts w:ascii="Akagi Pro Medium" w:hAnsi="Akagi Pro Medium"/>
          <w:bCs/>
          <w:lang w:val="de-AT"/>
        </w:rPr>
      </w:pPr>
      <w:r w:rsidRPr="003144A2">
        <w:rPr>
          <w:rFonts w:ascii="Akagi Pro Medium" w:hAnsi="Akagi Pro Medium"/>
          <w:bCs/>
          <w:lang w:val="de-AT"/>
        </w:rPr>
        <w:t xml:space="preserve">Eltern mit Kleinkindern, die noch nicht Skifahren (ab. </w:t>
      </w:r>
      <w:proofErr w:type="spellStart"/>
      <w:r w:rsidRPr="003144A2">
        <w:rPr>
          <w:rFonts w:ascii="Akagi Pro Medium" w:hAnsi="Akagi Pro Medium"/>
          <w:bCs/>
          <w:lang w:val="de-AT"/>
        </w:rPr>
        <w:t>Jhg</w:t>
      </w:r>
      <w:proofErr w:type="spellEnd"/>
      <w:r w:rsidRPr="003144A2">
        <w:rPr>
          <w:rFonts w:ascii="Akagi Pro Medium" w:hAnsi="Akagi Pro Medium"/>
          <w:bCs/>
          <w:lang w:val="de-AT"/>
        </w:rPr>
        <w:t>. 01.01.2019 und jünger) haben die Möglichkeit, ein Jungfamilienticket zu erwerben. Das Hochzeiger Jungfamilienticket ist ab dem Kauf eines 2-Tagesskipass Hochzeiger (ausgenommen Hochzeiger Flex Skipass und Jahreskarten) zu einem Sondertarif erhältlich und kann abwechslungsweise von einem der beiden Elternteile benutzt werden. Bei der Ausstellung des Jungfamilien Skipasses müssen beide Elternteile anwesend sein, da ein Foto von beiden auf dem Skipass gespeichert wird.</w:t>
      </w:r>
    </w:p>
    <w:p w14:paraId="17985FA0" w14:textId="543D1F82" w:rsidR="003144A2" w:rsidRPr="003144A2" w:rsidRDefault="003144A2" w:rsidP="003144A2">
      <w:pPr>
        <w:rPr>
          <w:rFonts w:ascii="Akagi Pro Medium" w:hAnsi="Akagi Pro Medium"/>
          <w:b/>
          <w:lang w:val="de-AT"/>
        </w:rPr>
      </w:pPr>
      <w:proofErr w:type="spellStart"/>
      <w:r w:rsidRPr="003144A2">
        <w:rPr>
          <w:rFonts w:ascii="Akagi Pro Medium" w:hAnsi="Akagi Pro Medium"/>
          <w:b/>
          <w:lang w:val="de-AT"/>
        </w:rPr>
        <w:t>Pitzis</w:t>
      </w:r>
      <w:proofErr w:type="spellEnd"/>
      <w:r w:rsidRPr="003144A2">
        <w:rPr>
          <w:rFonts w:ascii="Akagi Pro Medium" w:hAnsi="Akagi Pro Medium"/>
          <w:b/>
          <w:lang w:val="de-AT"/>
        </w:rPr>
        <w:t xml:space="preserve"> Kinderland</w:t>
      </w:r>
    </w:p>
    <w:p w14:paraId="78D299BB" w14:textId="47EE9AB0" w:rsidR="003144A2" w:rsidRDefault="003144A2" w:rsidP="003144A2">
      <w:pPr>
        <w:rPr>
          <w:rFonts w:ascii="Akagi Pro Medium" w:hAnsi="Akagi Pro Medium"/>
          <w:bCs/>
          <w:lang w:val="de-AT"/>
        </w:rPr>
      </w:pPr>
      <w:r w:rsidRPr="003144A2">
        <w:rPr>
          <w:rFonts w:ascii="Akagi Pro Medium" w:hAnsi="Akagi Pro Medium"/>
          <w:bCs/>
          <w:lang w:val="de-AT"/>
        </w:rPr>
        <w:t>Die Kids treffen sich besonders gerne im „Kinderland“ am Hochzeiger</w:t>
      </w:r>
      <w:r>
        <w:rPr>
          <w:rFonts w:ascii="Akagi Pro Medium" w:hAnsi="Akagi Pro Medium"/>
          <w:bCs/>
          <w:lang w:val="de-AT"/>
        </w:rPr>
        <w:t>,</w:t>
      </w:r>
      <w:r w:rsidRPr="003144A2">
        <w:rPr>
          <w:rFonts w:ascii="Akagi Pro Medium" w:hAnsi="Akagi Pro Medium"/>
          <w:bCs/>
          <w:lang w:val="de-AT"/>
        </w:rPr>
        <w:t xml:space="preserve"> in Mandarfen und am Pitztaler Gletscher! Dabei probieren die kleinen Zwerge ihre neuen Bobs, Boards oder Ski aus. Märchenhafte Hindernisfiguren sorgen zudem für optimales Schneevergnügen. Die Skischulen Schneesportschule Hochzeiger - Pitztal und Skischule Pitztaler Gletscher - Rifflsee helfen den Kids gerne bei den ersten Anfängen im Schnee oder beim Perfektionieren der Skitechnik!</w:t>
      </w:r>
    </w:p>
    <w:p w14:paraId="1E4FF648" w14:textId="2AD249F8" w:rsidR="003144A2" w:rsidRDefault="003144A2" w:rsidP="003144A2">
      <w:pPr>
        <w:rPr>
          <w:rFonts w:ascii="Akagi Pro Medium" w:hAnsi="Akagi Pro Medium"/>
          <w:bCs/>
          <w:lang w:val="de-AT"/>
        </w:rPr>
      </w:pPr>
      <w:r>
        <w:rPr>
          <w:rFonts w:ascii="Akagi Pro Medium" w:hAnsi="Akagi Pro Medium"/>
          <w:bCs/>
          <w:lang w:val="de-AT"/>
        </w:rPr>
        <w:t xml:space="preserve">Zu ausgewählten Terminen gibt es diesen Winter kostenlose Kinderskikurse in den drei Skigebieten: Am Hochzeiger finden die Kurse zu diesen Terminen jeweils von </w:t>
      </w:r>
      <w:r w:rsidRPr="003144A2">
        <w:rPr>
          <w:rFonts w:ascii="Akagi Pro Medium" w:hAnsi="Akagi Pro Medium"/>
          <w:bCs/>
          <w:lang w:val="de-AT"/>
        </w:rPr>
        <w:t>09:15 Uhr bis 10:45 Uhr oder von 11:00 Uhr bis 12.30 Uhr</w:t>
      </w:r>
      <w:r>
        <w:rPr>
          <w:rFonts w:ascii="Akagi Pro Medium" w:hAnsi="Akagi Pro Medium"/>
          <w:bCs/>
          <w:lang w:val="de-AT"/>
        </w:rPr>
        <w:t xml:space="preserve"> statt: </w:t>
      </w:r>
      <w:bookmarkStart w:id="0" w:name="_Hlk46495384"/>
      <w:r w:rsidRPr="003144A2">
        <w:rPr>
          <w:rFonts w:ascii="Akagi Pro Medium" w:hAnsi="Akagi Pro Medium"/>
          <w:bCs/>
          <w:lang w:val="de-AT"/>
        </w:rPr>
        <w:t>06.12.-24.12.2021</w:t>
      </w:r>
      <w:r w:rsidRPr="003144A2">
        <w:rPr>
          <w:rFonts w:ascii="Akagi Pro Medium" w:hAnsi="Akagi Pro Medium"/>
          <w:bCs/>
          <w:lang w:val="de-AT"/>
        </w:rPr>
        <w:t xml:space="preserve">; </w:t>
      </w:r>
      <w:r w:rsidRPr="003144A2">
        <w:rPr>
          <w:rFonts w:ascii="Akagi Pro Medium" w:hAnsi="Akagi Pro Medium"/>
          <w:bCs/>
          <w:lang w:val="de-AT"/>
        </w:rPr>
        <w:t>10.01.-28.01.2022</w:t>
      </w:r>
      <w:r w:rsidRPr="003144A2">
        <w:rPr>
          <w:rFonts w:ascii="Akagi Pro Medium" w:hAnsi="Akagi Pro Medium"/>
          <w:bCs/>
          <w:lang w:val="de-AT"/>
        </w:rPr>
        <w:t xml:space="preserve">; </w:t>
      </w:r>
      <w:r w:rsidRPr="003144A2">
        <w:rPr>
          <w:rFonts w:ascii="Akagi Pro Medium" w:hAnsi="Akagi Pro Medium"/>
          <w:bCs/>
          <w:lang w:val="de-AT"/>
        </w:rPr>
        <w:t>14.03.-01.04.2022</w:t>
      </w:r>
      <w:r>
        <w:rPr>
          <w:rFonts w:ascii="Akagi Pro Medium" w:hAnsi="Akagi Pro Medium"/>
          <w:bCs/>
          <w:lang w:val="de-AT"/>
        </w:rPr>
        <w:t xml:space="preserve">; am </w:t>
      </w:r>
      <w:r w:rsidRPr="003144A2">
        <w:rPr>
          <w:rFonts w:ascii="Akagi Pro Medium" w:hAnsi="Akagi Pro Medium"/>
          <w:bCs/>
          <w:lang w:val="de-AT"/>
        </w:rPr>
        <w:t>Pitztaler Gletscher/Rifflsee</w:t>
      </w:r>
      <w:r>
        <w:rPr>
          <w:rFonts w:ascii="Akagi Pro Medium" w:hAnsi="Akagi Pro Medium"/>
          <w:bCs/>
          <w:lang w:val="de-AT"/>
        </w:rPr>
        <w:t xml:space="preserve"> von </w:t>
      </w:r>
      <w:r w:rsidRPr="007017D0">
        <w:rPr>
          <w:rFonts w:ascii="Akagi Pro Medium" w:hAnsi="Akagi Pro Medium"/>
          <w:bCs/>
          <w:lang w:val="de-AT"/>
        </w:rPr>
        <w:t xml:space="preserve">10:00 </w:t>
      </w:r>
      <w:r>
        <w:rPr>
          <w:rFonts w:ascii="Akagi Pro Medium" w:hAnsi="Akagi Pro Medium"/>
          <w:bCs/>
          <w:lang w:val="de-AT"/>
        </w:rPr>
        <w:t>Uhr</w:t>
      </w:r>
      <w:r w:rsidRPr="007017D0">
        <w:rPr>
          <w:rFonts w:ascii="Akagi Pro Medium" w:hAnsi="Akagi Pro Medium"/>
          <w:bCs/>
          <w:lang w:val="de-AT"/>
        </w:rPr>
        <w:t xml:space="preserve"> bis 12:00 Uhr oder von 13:00 bis 15:00 Uhr</w:t>
      </w:r>
      <w:r>
        <w:rPr>
          <w:rFonts w:ascii="Akagi Pro Medium" w:hAnsi="Akagi Pro Medium"/>
          <w:bCs/>
          <w:lang w:val="de-AT"/>
        </w:rPr>
        <w:t xml:space="preserve">: </w:t>
      </w:r>
      <w:r w:rsidRPr="007017D0">
        <w:rPr>
          <w:rFonts w:ascii="Akagi Pro Medium" w:hAnsi="Akagi Pro Medium"/>
          <w:bCs/>
          <w:lang w:val="de-AT"/>
        </w:rPr>
        <w:t>10.01.</w:t>
      </w:r>
      <w:r>
        <w:rPr>
          <w:rFonts w:ascii="Akagi Pro Medium" w:hAnsi="Akagi Pro Medium"/>
          <w:bCs/>
          <w:lang w:val="de-AT"/>
        </w:rPr>
        <w:t>–</w:t>
      </w:r>
      <w:r w:rsidRPr="007017D0">
        <w:rPr>
          <w:rFonts w:ascii="Akagi Pro Medium" w:hAnsi="Akagi Pro Medium"/>
          <w:bCs/>
          <w:lang w:val="de-AT"/>
        </w:rPr>
        <w:t>28.01.2022</w:t>
      </w:r>
      <w:r>
        <w:rPr>
          <w:rFonts w:ascii="Akagi Pro Medium" w:hAnsi="Akagi Pro Medium"/>
          <w:bCs/>
          <w:lang w:val="de-AT"/>
        </w:rPr>
        <w:t xml:space="preserve">, </w:t>
      </w:r>
      <w:r w:rsidRPr="007017D0">
        <w:rPr>
          <w:rFonts w:ascii="Akagi Pro Medium" w:hAnsi="Akagi Pro Medium"/>
          <w:bCs/>
          <w:lang w:val="de-AT"/>
        </w:rPr>
        <w:t>14.03.</w:t>
      </w:r>
      <w:r>
        <w:rPr>
          <w:rFonts w:ascii="Akagi Pro Medium" w:hAnsi="Akagi Pro Medium"/>
          <w:bCs/>
          <w:lang w:val="de-AT"/>
        </w:rPr>
        <w:t>–</w:t>
      </w:r>
      <w:r w:rsidRPr="007017D0">
        <w:rPr>
          <w:rFonts w:ascii="Akagi Pro Medium" w:hAnsi="Akagi Pro Medium"/>
          <w:bCs/>
          <w:lang w:val="de-AT"/>
        </w:rPr>
        <w:t>25.03.2022</w:t>
      </w:r>
    </w:p>
    <w:bookmarkEnd w:id="0"/>
    <w:p w14:paraId="78BC9CF6" w14:textId="1C756757" w:rsidR="003144A2" w:rsidRPr="003144A2" w:rsidRDefault="003144A2" w:rsidP="003144A2">
      <w:pPr>
        <w:rPr>
          <w:rFonts w:ascii="Akagi Pro Medium" w:hAnsi="Akagi Pro Medium"/>
          <w:bCs/>
          <w:lang w:val="de-AT"/>
        </w:rPr>
      </w:pPr>
      <w:r>
        <w:rPr>
          <w:rFonts w:ascii="Akagi Pro Medium" w:hAnsi="Akagi Pro Medium"/>
          <w:bCs/>
          <w:lang w:val="de-AT"/>
        </w:rPr>
        <w:t xml:space="preserve">Genauere Informationen zu den kostenlosen Kinderskikursen stehen auf folgender Seite bereit: </w:t>
      </w:r>
      <w:hyperlink r:id="rId7" w:history="1">
        <w:r w:rsidRPr="0023669D">
          <w:rPr>
            <w:rStyle w:val="Hyperlink"/>
            <w:rFonts w:ascii="Akagi Pro Medium" w:hAnsi="Akagi Pro Medium"/>
            <w:bCs/>
            <w:lang w:val="de-AT"/>
          </w:rPr>
          <w:t>https://www.pitztal.com/de/winter/skigebiete/familien-skiurlaub/pitzis-kinderland</w:t>
        </w:r>
      </w:hyperlink>
      <w:r>
        <w:rPr>
          <w:rFonts w:ascii="Akagi Pro Medium" w:hAnsi="Akagi Pro Medium"/>
          <w:bCs/>
          <w:lang w:val="de-AT"/>
        </w:rPr>
        <w:t xml:space="preserve"> </w:t>
      </w:r>
    </w:p>
    <w:sectPr w:rsidR="003144A2" w:rsidRPr="003144A2" w:rsidSect="00916D2A">
      <w:headerReference w:type="default" r:id="rId8"/>
      <w:footerReference w:type="default" r:id="rId9"/>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AE9F" w14:textId="77777777" w:rsidR="00522361" w:rsidRDefault="00522361" w:rsidP="00627809">
      <w:pPr>
        <w:spacing w:after="0" w:line="240" w:lineRule="auto"/>
      </w:pPr>
      <w:r>
        <w:separator/>
      </w:r>
    </w:p>
  </w:endnote>
  <w:endnote w:type="continuationSeparator" w:id="0">
    <w:p w14:paraId="6A712AD7" w14:textId="77777777" w:rsidR="00522361" w:rsidRDefault="00522361"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D14C"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7180117F"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5DFB" w14:textId="77777777" w:rsidR="00522361" w:rsidRDefault="00522361" w:rsidP="00627809">
      <w:pPr>
        <w:spacing w:after="0" w:line="240" w:lineRule="auto"/>
      </w:pPr>
      <w:r>
        <w:separator/>
      </w:r>
    </w:p>
  </w:footnote>
  <w:footnote w:type="continuationSeparator" w:id="0">
    <w:p w14:paraId="1147E510" w14:textId="77777777" w:rsidR="00522361" w:rsidRDefault="00522361"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874E" w14:textId="77777777" w:rsidR="00916D2A" w:rsidRDefault="00D4386B" w:rsidP="00916D2A">
    <w:pPr>
      <w:pStyle w:val="Kopfzeile"/>
      <w:rPr>
        <w:rFonts w:ascii="Akagi Pro Black" w:hAnsi="Akagi Pro Black"/>
        <w:sz w:val="28"/>
        <w:szCs w:val="32"/>
      </w:rPr>
    </w:pPr>
    <w:r>
      <w:rPr>
        <w:noProof/>
      </w:rPr>
      <w:drawing>
        <wp:inline distT="0" distB="0" distL="0" distR="0" wp14:anchorId="455F7432" wp14:editId="79F97F99">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245D8AD6"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61"/>
    <w:rsid w:val="00002E54"/>
    <w:rsid w:val="0005064B"/>
    <w:rsid w:val="000604A9"/>
    <w:rsid w:val="0007328E"/>
    <w:rsid w:val="00093FD1"/>
    <w:rsid w:val="000E7508"/>
    <w:rsid w:val="000F4A51"/>
    <w:rsid w:val="001A183C"/>
    <w:rsid w:val="00221039"/>
    <w:rsid w:val="00257507"/>
    <w:rsid w:val="002B1186"/>
    <w:rsid w:val="003144A2"/>
    <w:rsid w:val="003619E8"/>
    <w:rsid w:val="00390D00"/>
    <w:rsid w:val="003B6E24"/>
    <w:rsid w:val="0043341C"/>
    <w:rsid w:val="004404A8"/>
    <w:rsid w:val="00440CA1"/>
    <w:rsid w:val="00506DA9"/>
    <w:rsid w:val="005154C5"/>
    <w:rsid w:val="00520A96"/>
    <w:rsid w:val="00522361"/>
    <w:rsid w:val="005848C2"/>
    <w:rsid w:val="00590968"/>
    <w:rsid w:val="00592023"/>
    <w:rsid w:val="005A44DE"/>
    <w:rsid w:val="005F7324"/>
    <w:rsid w:val="00627809"/>
    <w:rsid w:val="00732B1A"/>
    <w:rsid w:val="00735851"/>
    <w:rsid w:val="00741F69"/>
    <w:rsid w:val="00763378"/>
    <w:rsid w:val="007815C7"/>
    <w:rsid w:val="007C6A3D"/>
    <w:rsid w:val="007E45AB"/>
    <w:rsid w:val="007E68F4"/>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E71F7"/>
    <w:rsid w:val="00AF648B"/>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9285C"/>
    <w:rsid w:val="00ED0974"/>
    <w:rsid w:val="00EF4262"/>
    <w:rsid w:val="00EF629B"/>
    <w:rsid w:val="00F00706"/>
    <w:rsid w:val="00F13B1D"/>
    <w:rsid w:val="00F14967"/>
    <w:rsid w:val="00F748CE"/>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68191"/>
  <w15:docId w15:val="{10E3E016-1728-4FE0-B0D7-C64C3885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314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itztal.com/de/winter/skigebiete/familien-skiurlaub/pitzis-kinde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2</cp:revision>
  <cp:lastPrinted>2014-06-24T09:14:00Z</cp:lastPrinted>
  <dcterms:created xsi:type="dcterms:W3CDTF">2021-10-11T08:35:00Z</dcterms:created>
  <dcterms:modified xsi:type="dcterms:W3CDTF">2021-10-11T09:22:00Z</dcterms:modified>
</cp:coreProperties>
</file>