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0DB1" w14:textId="44B19E1F" w:rsidR="009204F9" w:rsidRPr="003E7ED3" w:rsidRDefault="00142DAC" w:rsidP="007C6A3D">
      <w:pPr>
        <w:rPr>
          <w:rFonts w:ascii="Akagi Pro Medium" w:hAnsi="Akagi Pro Medium"/>
          <w:b/>
          <w:sz w:val="32"/>
          <w:szCs w:val="32"/>
        </w:rPr>
      </w:pPr>
      <w:r w:rsidRPr="003E7ED3">
        <w:rPr>
          <w:rFonts w:ascii="Akagi Pro Medium" w:hAnsi="Akagi Pro Medium"/>
          <w:b/>
          <w:sz w:val="32"/>
          <w:szCs w:val="32"/>
        </w:rPr>
        <w:t xml:space="preserve">Pitztal </w:t>
      </w:r>
      <w:r w:rsidR="00674F69" w:rsidRPr="003E7ED3">
        <w:rPr>
          <w:rFonts w:ascii="Akagi Pro Medium" w:hAnsi="Akagi Pro Medium"/>
          <w:b/>
          <w:sz w:val="32"/>
          <w:szCs w:val="32"/>
        </w:rPr>
        <w:t>Run</w:t>
      </w:r>
      <w:r w:rsidR="00CD307A" w:rsidRPr="003E7ED3">
        <w:rPr>
          <w:rFonts w:ascii="Akagi Pro Medium" w:hAnsi="Akagi Pro Medium"/>
          <w:b/>
          <w:sz w:val="32"/>
          <w:szCs w:val="32"/>
        </w:rPr>
        <w:t xml:space="preserve"> &amp; Climb – wenn eine Sportart zu wenig ist</w:t>
      </w:r>
    </w:p>
    <w:p w14:paraId="09A8C849" w14:textId="528057CE" w:rsidR="00674F69" w:rsidRPr="003E7ED3" w:rsidRDefault="00674F69" w:rsidP="009204F9">
      <w:pPr>
        <w:rPr>
          <w:rFonts w:ascii="Akagi Pro Medium" w:hAnsi="Akagi Pro Medium"/>
          <w:bCs/>
          <w:i/>
          <w:iCs/>
        </w:rPr>
      </w:pPr>
      <w:proofErr w:type="spellStart"/>
      <w:r w:rsidRPr="003E7ED3">
        <w:rPr>
          <w:rFonts w:ascii="Akagi Pro Medium" w:hAnsi="Akagi Pro Medium"/>
          <w:bCs/>
          <w:i/>
          <w:iCs/>
        </w:rPr>
        <w:t>Hike</w:t>
      </w:r>
      <w:proofErr w:type="spellEnd"/>
      <w:r w:rsidRPr="003E7ED3">
        <w:rPr>
          <w:rFonts w:ascii="Akagi Pro Medium" w:hAnsi="Akagi Pro Medium"/>
          <w:bCs/>
          <w:i/>
          <w:iCs/>
        </w:rPr>
        <w:t xml:space="preserve"> &amp; Bike war gestern, </w:t>
      </w:r>
      <w:r w:rsidR="00C01F1A">
        <w:rPr>
          <w:rFonts w:ascii="Akagi Pro Medium" w:hAnsi="Akagi Pro Medium"/>
          <w:bCs/>
          <w:i/>
          <w:iCs/>
        </w:rPr>
        <w:t>diesen Sommer</w:t>
      </w:r>
      <w:r w:rsidRPr="003E7ED3">
        <w:rPr>
          <w:rFonts w:ascii="Akagi Pro Medium" w:hAnsi="Akagi Pro Medium"/>
          <w:bCs/>
          <w:i/>
          <w:iCs/>
        </w:rPr>
        <w:t xml:space="preserve"> ist Run &amp; Climb </w:t>
      </w:r>
      <w:r w:rsidR="003E7ED3" w:rsidRPr="003E7ED3">
        <w:rPr>
          <w:rFonts w:ascii="Akagi Pro Medium" w:hAnsi="Akagi Pro Medium"/>
          <w:bCs/>
          <w:i/>
          <w:iCs/>
        </w:rPr>
        <w:t>angesagt. Besser gesagt Trail</w:t>
      </w:r>
      <w:r w:rsidR="005739E4">
        <w:rPr>
          <w:rFonts w:ascii="Akagi Pro Medium" w:hAnsi="Akagi Pro Medium"/>
          <w:bCs/>
          <w:i/>
          <w:iCs/>
        </w:rPr>
        <w:t>r</w:t>
      </w:r>
      <w:r w:rsidR="003E7ED3" w:rsidRPr="003E7ED3">
        <w:rPr>
          <w:rFonts w:ascii="Akagi Pro Medium" w:hAnsi="Akagi Pro Medium"/>
          <w:bCs/>
          <w:i/>
          <w:iCs/>
        </w:rPr>
        <w:t>unning</w:t>
      </w:r>
      <w:r w:rsidR="00506C79">
        <w:rPr>
          <w:rFonts w:ascii="Akagi Pro Medium" w:hAnsi="Akagi Pro Medium"/>
          <w:bCs/>
          <w:i/>
          <w:iCs/>
        </w:rPr>
        <w:t xml:space="preserve"> und alpines Klettern</w:t>
      </w:r>
      <w:r w:rsidR="003E7ED3" w:rsidRPr="003E7ED3">
        <w:rPr>
          <w:rFonts w:ascii="Akagi Pro Medium" w:hAnsi="Akagi Pro Medium"/>
          <w:bCs/>
          <w:i/>
          <w:iCs/>
        </w:rPr>
        <w:t>.</w:t>
      </w:r>
      <w:r w:rsidR="003E7ED3">
        <w:rPr>
          <w:rFonts w:ascii="Akagi Pro Medium" w:hAnsi="Akagi Pro Medium"/>
          <w:bCs/>
          <w:i/>
          <w:iCs/>
        </w:rPr>
        <w:t xml:space="preserve"> Für konditionsstarke Gäste, sportliche Typen und jene, die </w:t>
      </w:r>
      <w:r w:rsidR="005739E4">
        <w:rPr>
          <w:rFonts w:ascii="Akagi Pro Medium" w:hAnsi="Akagi Pro Medium"/>
          <w:bCs/>
          <w:i/>
          <w:iCs/>
        </w:rPr>
        <w:t xml:space="preserve">anspruchsvolle </w:t>
      </w:r>
      <w:r w:rsidR="003E7ED3">
        <w:rPr>
          <w:rFonts w:ascii="Akagi Pro Medium" w:hAnsi="Akagi Pro Medium"/>
          <w:bCs/>
          <w:i/>
          <w:iCs/>
        </w:rPr>
        <w:t>alpine Abenteuer erleben wollen, ist dieses Programm perfekt. Gemeinsam mit einem Bergführer geht es über die abwechslungsreichen Trailrunning-Strecken leichtfüßig hoch hinaus, bis Helm, Seil und Klettergurt zum Einsatz kommen.</w:t>
      </w:r>
    </w:p>
    <w:p w14:paraId="399134C3" w14:textId="69209F18" w:rsidR="007126FE" w:rsidRDefault="007126FE" w:rsidP="009204F9">
      <w:pPr>
        <w:rPr>
          <w:rFonts w:ascii="Akagi Pro Medium" w:hAnsi="Akagi Pro Medium"/>
          <w:bCs/>
        </w:rPr>
      </w:pPr>
      <w:r>
        <w:rPr>
          <w:rFonts w:ascii="Akagi Pro Medium" w:hAnsi="Akagi Pro Medium"/>
          <w:bCs/>
        </w:rPr>
        <w:t>Es steht außer Frage: D</w:t>
      </w:r>
      <w:r w:rsidR="000F31EF" w:rsidRPr="003E7ED3">
        <w:rPr>
          <w:rFonts w:ascii="Akagi Pro Medium" w:hAnsi="Akagi Pro Medium"/>
          <w:bCs/>
        </w:rPr>
        <w:t xml:space="preserve">as Pitztal zählt mit seinen Bergseen und Wasserfällen, schroffen Felswänden und imposanten 3000ern zu den wohl schönsten Tälern Österreichs. Zusätzlich beweist nicht nur der </w:t>
      </w:r>
      <w:r>
        <w:rPr>
          <w:rFonts w:ascii="Akagi Pro Medium" w:hAnsi="Akagi Pro Medium"/>
          <w:bCs/>
        </w:rPr>
        <w:t xml:space="preserve">Trailrunning Award 2016 oder der spektakuläre </w:t>
      </w:r>
      <w:r w:rsidR="000F31EF" w:rsidRPr="003E7ED3">
        <w:rPr>
          <w:rFonts w:ascii="Akagi Pro Medium" w:hAnsi="Akagi Pro Medium"/>
          <w:bCs/>
        </w:rPr>
        <w:t>Pitz Alpine Glacier Trail, der heuer sein 10-jähriges Jubiläum feiert, dass das Pitztal mittlerweile die Nummer</w:t>
      </w:r>
      <w:r w:rsidR="00674F69" w:rsidRPr="003E7ED3">
        <w:rPr>
          <w:rFonts w:ascii="Akagi Pro Medium" w:hAnsi="Akagi Pro Medium"/>
          <w:bCs/>
        </w:rPr>
        <w:t>-1-Trail</w:t>
      </w:r>
      <w:r w:rsidR="005739E4">
        <w:rPr>
          <w:rFonts w:ascii="Akagi Pro Medium" w:hAnsi="Akagi Pro Medium"/>
          <w:bCs/>
        </w:rPr>
        <w:t>r</w:t>
      </w:r>
      <w:r w:rsidR="00674F69" w:rsidRPr="003E7ED3">
        <w:rPr>
          <w:rFonts w:ascii="Akagi Pro Medium" w:hAnsi="Akagi Pro Medium"/>
          <w:bCs/>
        </w:rPr>
        <w:t xml:space="preserve">unning-Destination Österreichs ist. </w:t>
      </w:r>
    </w:p>
    <w:p w14:paraId="01281CBE" w14:textId="0262C2B7" w:rsidR="009204F9" w:rsidRPr="003E7ED3" w:rsidRDefault="00674F69" w:rsidP="009204F9">
      <w:pPr>
        <w:rPr>
          <w:rFonts w:ascii="Akagi Pro Medium" w:hAnsi="Akagi Pro Medium"/>
          <w:bCs/>
        </w:rPr>
      </w:pPr>
      <w:r w:rsidRPr="003E7ED3">
        <w:rPr>
          <w:rFonts w:ascii="Akagi Pro Medium" w:hAnsi="Akagi Pro Medium"/>
          <w:bCs/>
        </w:rPr>
        <w:t>Kein Wunder</w:t>
      </w:r>
      <w:r w:rsidR="007126FE">
        <w:rPr>
          <w:rFonts w:ascii="Akagi Pro Medium" w:hAnsi="Akagi Pro Medium"/>
          <w:bCs/>
        </w:rPr>
        <w:t xml:space="preserve"> also</w:t>
      </w:r>
      <w:r w:rsidRPr="003E7ED3">
        <w:rPr>
          <w:rFonts w:ascii="Akagi Pro Medium" w:hAnsi="Akagi Pro Medium"/>
          <w:bCs/>
        </w:rPr>
        <w:t xml:space="preserve">, dass </w:t>
      </w:r>
      <w:r w:rsidR="004D3FED" w:rsidRPr="003E7ED3">
        <w:rPr>
          <w:rFonts w:ascii="Akagi Pro Medium" w:hAnsi="Akagi Pro Medium"/>
          <w:bCs/>
        </w:rPr>
        <w:t>Sanna und Lina El Kott Helander</w:t>
      </w:r>
      <w:r w:rsidR="00142DAC" w:rsidRPr="003E7ED3">
        <w:rPr>
          <w:rFonts w:ascii="Akagi Pro Medium" w:hAnsi="Akagi Pro Medium"/>
          <w:bCs/>
        </w:rPr>
        <w:t xml:space="preserve">, </w:t>
      </w:r>
      <w:r w:rsidR="000F31EF" w:rsidRPr="003E7ED3">
        <w:rPr>
          <w:rFonts w:ascii="Akagi Pro Medium" w:hAnsi="Akagi Pro Medium"/>
          <w:bCs/>
        </w:rPr>
        <w:t>die</w:t>
      </w:r>
      <w:r w:rsidR="00142DAC" w:rsidRPr="003E7ED3">
        <w:rPr>
          <w:rFonts w:ascii="Akagi Pro Medium" w:hAnsi="Akagi Pro Medium"/>
          <w:bCs/>
        </w:rPr>
        <w:t xml:space="preserve"> schwedische</w:t>
      </w:r>
      <w:r w:rsidR="000F31EF" w:rsidRPr="003E7ED3">
        <w:rPr>
          <w:rFonts w:ascii="Akagi Pro Medium" w:hAnsi="Akagi Pro Medium"/>
          <w:bCs/>
        </w:rPr>
        <w:t xml:space="preserve">n </w:t>
      </w:r>
      <w:r w:rsidR="00142DAC" w:rsidRPr="003E7ED3">
        <w:rPr>
          <w:rFonts w:ascii="Akagi Pro Medium" w:hAnsi="Akagi Pro Medium"/>
          <w:bCs/>
        </w:rPr>
        <w:t>Trail-</w:t>
      </w:r>
      <w:r w:rsidR="000F31EF" w:rsidRPr="003E7ED3">
        <w:rPr>
          <w:rFonts w:ascii="Akagi Pro Medium" w:hAnsi="Akagi Pro Medium"/>
          <w:bCs/>
        </w:rPr>
        <w:t>Asse</w:t>
      </w:r>
      <w:r w:rsidR="00142DAC" w:rsidRPr="003E7ED3">
        <w:rPr>
          <w:rFonts w:ascii="Akagi Pro Medium" w:hAnsi="Akagi Pro Medium"/>
          <w:bCs/>
        </w:rPr>
        <w:t>, in St. Leonhard im Pitztal ihr zweites Zuhause gefunden</w:t>
      </w:r>
      <w:r w:rsidRPr="003E7ED3">
        <w:rPr>
          <w:rFonts w:ascii="Akagi Pro Medium" w:hAnsi="Akagi Pro Medium"/>
          <w:bCs/>
        </w:rPr>
        <w:t xml:space="preserve"> haben.</w:t>
      </w:r>
      <w:r w:rsidR="007126FE">
        <w:rPr>
          <w:rFonts w:ascii="Akagi Pro Medium" w:hAnsi="Akagi Pro Medium"/>
          <w:bCs/>
        </w:rPr>
        <w:t xml:space="preserve"> Regelmäßig sind sie im Hotel Vier Jahreszeiten zu Gast, um </w:t>
      </w:r>
      <w:r w:rsidR="00557D4C">
        <w:rPr>
          <w:rFonts w:ascii="Akagi Pro Medium" w:hAnsi="Akagi Pro Medium"/>
          <w:bCs/>
        </w:rPr>
        <w:t xml:space="preserve">das vielfältige Trail-Angebot zu nutzen. Das Projekt Run &amp; Climb ist für sie nicht zuletzt eine Vorbereitung für die verschiedensten </w:t>
      </w:r>
      <w:r w:rsidR="001F10B5">
        <w:rPr>
          <w:rFonts w:ascii="Akagi Pro Medium" w:hAnsi="Akagi Pro Medium"/>
          <w:bCs/>
        </w:rPr>
        <w:t>Lauf-Wettbewerbe</w:t>
      </w:r>
      <w:r w:rsidR="00557D4C">
        <w:rPr>
          <w:rFonts w:ascii="Akagi Pro Medium" w:hAnsi="Akagi Pro Medium"/>
          <w:bCs/>
        </w:rPr>
        <w:t xml:space="preserve">. „Die Kombination von Trailrunning und </w:t>
      </w:r>
      <w:r w:rsidR="00557D4C" w:rsidRPr="005D0DBF">
        <w:rPr>
          <w:rFonts w:ascii="Akagi Pro Medium" w:hAnsi="Akagi Pro Medium"/>
          <w:bCs/>
        </w:rPr>
        <w:t xml:space="preserve">alpinen Klettern ist für uns eine gute Gelegenheit, </w:t>
      </w:r>
      <w:r w:rsidR="009719CA" w:rsidRPr="005D0DBF">
        <w:rPr>
          <w:rFonts w:ascii="Akagi Pro Medium" w:hAnsi="Akagi Pro Medium"/>
          <w:bCs/>
        </w:rPr>
        <w:t>uns im alpinen Pitztal technisch weiterzuentwickeln</w:t>
      </w:r>
      <w:r w:rsidR="00557D4C" w:rsidRPr="005D0DBF">
        <w:rPr>
          <w:rFonts w:ascii="Akagi Pro Medium" w:hAnsi="Akagi Pro Medium"/>
          <w:bCs/>
        </w:rPr>
        <w:t>“,</w:t>
      </w:r>
      <w:r w:rsidR="00557D4C">
        <w:rPr>
          <w:rFonts w:ascii="Akagi Pro Medium" w:hAnsi="Akagi Pro Medium"/>
          <w:bCs/>
        </w:rPr>
        <w:t xml:space="preserve"> so Sanna El Kott Helander. </w:t>
      </w:r>
    </w:p>
    <w:p w14:paraId="7AE3458A" w14:textId="2AE80937" w:rsidR="009204F9" w:rsidRDefault="005739E4" w:rsidP="009204F9">
      <w:pPr>
        <w:rPr>
          <w:rFonts w:ascii="Akagi Pro Medium" w:hAnsi="Akagi Pro Medium"/>
          <w:bCs/>
        </w:rPr>
      </w:pPr>
      <w:r>
        <w:rPr>
          <w:rFonts w:ascii="Akagi Pro Medium" w:hAnsi="Akagi Pro Medium"/>
          <w:bCs/>
        </w:rPr>
        <w:t xml:space="preserve">Harald Fichtinger, einer der Top-Bergführer im Pitztal, war mit den Zwillingen auf der Strecke unterwegs. </w:t>
      </w:r>
      <w:r w:rsidR="000E6639">
        <w:rPr>
          <w:rFonts w:ascii="Akagi Pro Medium" w:hAnsi="Akagi Pro Medium"/>
          <w:bCs/>
        </w:rPr>
        <w:t xml:space="preserve">„Es ist ein abwechslungsreiches Training“, erklärt </w:t>
      </w:r>
      <w:r>
        <w:rPr>
          <w:rFonts w:ascii="Akagi Pro Medium" w:hAnsi="Akagi Pro Medium"/>
          <w:bCs/>
        </w:rPr>
        <w:t xml:space="preserve">er die </w:t>
      </w:r>
      <w:r w:rsidR="00AB068A">
        <w:rPr>
          <w:rFonts w:ascii="Akagi Pro Medium" w:hAnsi="Akagi Pro Medium"/>
          <w:bCs/>
        </w:rPr>
        <w:t xml:space="preserve">spannende Sport-Kombination. </w:t>
      </w:r>
      <w:r w:rsidR="000E6639">
        <w:rPr>
          <w:rFonts w:ascii="Akagi Pro Medium" w:hAnsi="Akagi Pro Medium"/>
          <w:bCs/>
        </w:rPr>
        <w:t>„</w:t>
      </w:r>
      <w:r w:rsidR="00C01F1A">
        <w:rPr>
          <w:rFonts w:ascii="Akagi Pro Medium" w:hAnsi="Akagi Pro Medium"/>
          <w:bCs/>
        </w:rPr>
        <w:t>Die Anforderung an die Kondition sind hoch, das Kletter-Niveau hängt von der Route ab</w:t>
      </w:r>
      <w:r w:rsidR="000E6639">
        <w:rPr>
          <w:rFonts w:ascii="Akagi Pro Medium" w:hAnsi="Akagi Pro Medium"/>
          <w:bCs/>
        </w:rPr>
        <w:t xml:space="preserve">.“ </w:t>
      </w:r>
      <w:r w:rsidR="00DC515D">
        <w:rPr>
          <w:rFonts w:ascii="Akagi Pro Medium" w:hAnsi="Akagi Pro Medium"/>
          <w:bCs/>
        </w:rPr>
        <w:t xml:space="preserve">Spitzen-Kondition und alpine Erfahrungen sind für dieses Sporterlebnis unbedingt erforderlich, um es neben den Trainingszwecken auch genießen zu können. </w:t>
      </w:r>
    </w:p>
    <w:p w14:paraId="61ECA9C0" w14:textId="3F3FEE4D" w:rsidR="00DC515D" w:rsidRDefault="00DC515D" w:rsidP="009204F9">
      <w:pPr>
        <w:rPr>
          <w:rFonts w:ascii="Akagi Pro Medium" w:hAnsi="Akagi Pro Medium"/>
          <w:bCs/>
        </w:rPr>
      </w:pPr>
      <w:r>
        <w:rPr>
          <w:rFonts w:ascii="Akagi Pro Medium" w:hAnsi="Akagi Pro Medium"/>
          <w:bCs/>
        </w:rPr>
        <w:t xml:space="preserve">Die geführte Route auf die </w:t>
      </w:r>
      <w:proofErr w:type="spellStart"/>
      <w:r w:rsidR="002C3CEA">
        <w:rPr>
          <w:rFonts w:ascii="Akagi Pro Medium" w:hAnsi="Akagi Pro Medium"/>
          <w:bCs/>
        </w:rPr>
        <w:t>Parstleswand</w:t>
      </w:r>
      <w:proofErr w:type="spellEnd"/>
      <w:r>
        <w:rPr>
          <w:rFonts w:ascii="Akagi Pro Medium" w:hAnsi="Akagi Pro Medium"/>
          <w:bCs/>
        </w:rPr>
        <w:t xml:space="preserve"> startet in Mandarfen und geht </w:t>
      </w:r>
      <w:r w:rsidR="002C3CEA">
        <w:rPr>
          <w:rFonts w:ascii="Akagi Pro Medium" w:hAnsi="Akagi Pro Medium"/>
          <w:bCs/>
        </w:rPr>
        <w:t xml:space="preserve">zuerst leicht abwärts und talauswärts bis zum steilen Wanderweg Richtung </w:t>
      </w:r>
      <w:proofErr w:type="spellStart"/>
      <w:r w:rsidR="002C3CEA">
        <w:rPr>
          <w:rFonts w:ascii="Akagi Pro Medium" w:hAnsi="Akagi Pro Medium"/>
          <w:bCs/>
        </w:rPr>
        <w:t>Kaunergrathütte</w:t>
      </w:r>
      <w:proofErr w:type="spellEnd"/>
      <w:r w:rsidR="002C3CEA">
        <w:rPr>
          <w:rFonts w:ascii="Akagi Pro Medium" w:hAnsi="Akagi Pro Medium"/>
          <w:bCs/>
        </w:rPr>
        <w:t>. Dort geht es nach rund 1,5 Stunden zum Klettereinstieg. In sieben Seillängen geht es hoch zum</w:t>
      </w:r>
      <w:r>
        <w:rPr>
          <w:rFonts w:ascii="Akagi Pro Medium" w:hAnsi="Akagi Pro Medium"/>
          <w:bCs/>
        </w:rPr>
        <w:t xml:space="preserve"> Gipfel (</w:t>
      </w:r>
      <w:r w:rsidRPr="00DC515D">
        <w:rPr>
          <w:rFonts w:ascii="Akagi Pro Medium" w:hAnsi="Akagi Pro Medium"/>
          <w:bCs/>
        </w:rPr>
        <w:t>3</w:t>
      </w:r>
      <w:r>
        <w:rPr>
          <w:rFonts w:ascii="Akagi Pro Medium" w:hAnsi="Akagi Pro Medium"/>
          <w:bCs/>
        </w:rPr>
        <w:t>.</w:t>
      </w:r>
      <w:r w:rsidRPr="00DC515D">
        <w:rPr>
          <w:rFonts w:ascii="Akagi Pro Medium" w:hAnsi="Akagi Pro Medium"/>
          <w:bCs/>
        </w:rPr>
        <w:t>096</w:t>
      </w:r>
      <w:r>
        <w:rPr>
          <w:rFonts w:ascii="Akagi Pro Medium" w:hAnsi="Akagi Pro Medium"/>
          <w:bCs/>
        </w:rPr>
        <w:t xml:space="preserve"> m).</w:t>
      </w:r>
      <w:r w:rsidR="002750F6">
        <w:rPr>
          <w:rFonts w:ascii="Akagi Pro Medium" w:hAnsi="Akagi Pro Medium"/>
          <w:bCs/>
        </w:rPr>
        <w:t xml:space="preserve"> Beim Einkehrschwung in der </w:t>
      </w:r>
      <w:proofErr w:type="spellStart"/>
      <w:r w:rsidR="002750F6">
        <w:rPr>
          <w:rFonts w:ascii="Akagi Pro Medium" w:hAnsi="Akagi Pro Medium"/>
          <w:bCs/>
        </w:rPr>
        <w:t>Kaunergrathütte</w:t>
      </w:r>
      <w:proofErr w:type="spellEnd"/>
      <w:r w:rsidR="002750F6">
        <w:rPr>
          <w:rFonts w:ascii="Akagi Pro Medium" w:hAnsi="Akagi Pro Medium"/>
          <w:bCs/>
        </w:rPr>
        <w:t xml:space="preserve"> werden die Speicher wieder aufgefüllt, bevor es zurück nach Mandarfen geht. </w:t>
      </w:r>
    </w:p>
    <w:sectPr w:rsidR="00DC515D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441A" w14:textId="77777777" w:rsidR="00CD307A" w:rsidRDefault="00CD307A" w:rsidP="00627809">
      <w:pPr>
        <w:spacing w:after="0" w:line="240" w:lineRule="auto"/>
      </w:pPr>
      <w:r>
        <w:separator/>
      </w:r>
    </w:p>
  </w:endnote>
  <w:endnote w:type="continuationSeparator" w:id="0">
    <w:p w14:paraId="59D23A55" w14:textId="77777777" w:rsidR="00CD307A" w:rsidRDefault="00CD307A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altName w:val="Calibri"/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E234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4B38A0D5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3ED5" w14:textId="77777777" w:rsidR="00CD307A" w:rsidRDefault="00CD307A" w:rsidP="00627809">
      <w:pPr>
        <w:spacing w:after="0" w:line="240" w:lineRule="auto"/>
      </w:pPr>
      <w:r>
        <w:separator/>
      </w:r>
    </w:p>
  </w:footnote>
  <w:footnote w:type="continuationSeparator" w:id="0">
    <w:p w14:paraId="1E3DBD7F" w14:textId="77777777" w:rsidR="00CD307A" w:rsidRDefault="00CD307A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36B7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777B0C58" wp14:editId="46959623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0B50F003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A"/>
    <w:rsid w:val="00002E54"/>
    <w:rsid w:val="0005064B"/>
    <w:rsid w:val="000604A9"/>
    <w:rsid w:val="0007328E"/>
    <w:rsid w:val="00093FD1"/>
    <w:rsid w:val="000E6639"/>
    <w:rsid w:val="000E7508"/>
    <w:rsid w:val="000F31EF"/>
    <w:rsid w:val="000F4A51"/>
    <w:rsid w:val="00142DAC"/>
    <w:rsid w:val="001A183C"/>
    <w:rsid w:val="001F10B5"/>
    <w:rsid w:val="00221039"/>
    <w:rsid w:val="00257507"/>
    <w:rsid w:val="002750F6"/>
    <w:rsid w:val="002B1186"/>
    <w:rsid w:val="002C3CEA"/>
    <w:rsid w:val="003619E8"/>
    <w:rsid w:val="00390D00"/>
    <w:rsid w:val="003B6E24"/>
    <w:rsid w:val="003C15F0"/>
    <w:rsid w:val="003E7ED3"/>
    <w:rsid w:val="0043341C"/>
    <w:rsid w:val="004404A8"/>
    <w:rsid w:val="00440CA1"/>
    <w:rsid w:val="004D3FED"/>
    <w:rsid w:val="00506C79"/>
    <w:rsid w:val="00506DA9"/>
    <w:rsid w:val="00510BEF"/>
    <w:rsid w:val="005154C5"/>
    <w:rsid w:val="00520A96"/>
    <w:rsid w:val="00557D4C"/>
    <w:rsid w:val="005739E4"/>
    <w:rsid w:val="005848C2"/>
    <w:rsid w:val="00592023"/>
    <w:rsid w:val="005A44DE"/>
    <w:rsid w:val="005D0DBF"/>
    <w:rsid w:val="005F7324"/>
    <w:rsid w:val="00627809"/>
    <w:rsid w:val="00674F69"/>
    <w:rsid w:val="007126FE"/>
    <w:rsid w:val="00732B1A"/>
    <w:rsid w:val="00735851"/>
    <w:rsid w:val="00741F69"/>
    <w:rsid w:val="00763378"/>
    <w:rsid w:val="007815C7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719CA"/>
    <w:rsid w:val="009853A4"/>
    <w:rsid w:val="009C1CEC"/>
    <w:rsid w:val="009C29CB"/>
    <w:rsid w:val="009C6508"/>
    <w:rsid w:val="009D717A"/>
    <w:rsid w:val="009F0003"/>
    <w:rsid w:val="009F3FC1"/>
    <w:rsid w:val="00A2242E"/>
    <w:rsid w:val="00A67622"/>
    <w:rsid w:val="00AB068A"/>
    <w:rsid w:val="00AE71F7"/>
    <w:rsid w:val="00AF648B"/>
    <w:rsid w:val="00B523DC"/>
    <w:rsid w:val="00B550D0"/>
    <w:rsid w:val="00B91B41"/>
    <w:rsid w:val="00BC603B"/>
    <w:rsid w:val="00BF50D5"/>
    <w:rsid w:val="00C01F1A"/>
    <w:rsid w:val="00C02032"/>
    <w:rsid w:val="00C21908"/>
    <w:rsid w:val="00C5067B"/>
    <w:rsid w:val="00C83D6E"/>
    <w:rsid w:val="00C90E20"/>
    <w:rsid w:val="00CD307A"/>
    <w:rsid w:val="00D4386B"/>
    <w:rsid w:val="00D50D26"/>
    <w:rsid w:val="00D64A7C"/>
    <w:rsid w:val="00D725D0"/>
    <w:rsid w:val="00DC515D"/>
    <w:rsid w:val="00DE194A"/>
    <w:rsid w:val="00DE1EF1"/>
    <w:rsid w:val="00DE7850"/>
    <w:rsid w:val="00E101BE"/>
    <w:rsid w:val="00E9285C"/>
    <w:rsid w:val="00ED0974"/>
    <w:rsid w:val="00EF4262"/>
    <w:rsid w:val="00EF629B"/>
    <w:rsid w:val="00F00706"/>
    <w:rsid w:val="00F13B1D"/>
    <w:rsid w:val="00F14967"/>
    <w:rsid w:val="00F748CE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51AE1"/>
  <w15:docId w15:val="{6B4BC8D5-4116-4337-A7B8-12885006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10</cp:revision>
  <cp:lastPrinted>2014-06-24T09:14:00Z</cp:lastPrinted>
  <dcterms:created xsi:type="dcterms:W3CDTF">2022-03-02T09:42:00Z</dcterms:created>
  <dcterms:modified xsi:type="dcterms:W3CDTF">2022-03-09T11:14:00Z</dcterms:modified>
</cp:coreProperties>
</file>